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3" w:rsidRPr="004F3A31" w:rsidRDefault="003D0CB3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3D0CB3" w:rsidRDefault="003D0CB3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3D0CB3" w:rsidRPr="004F3A31" w:rsidRDefault="003D0CB3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3D0CB3" w:rsidRPr="004F3A31" w:rsidRDefault="003D0CB3" w:rsidP="00EB53C2">
      <w:pPr>
        <w:spacing w:after="0"/>
        <w:jc w:val="both"/>
        <w:rPr>
          <w:rFonts w:ascii="Times New Roman" w:hAnsi="Times New Roman"/>
        </w:rPr>
      </w:pPr>
    </w:p>
    <w:p w:rsidR="003D0CB3" w:rsidRDefault="003D0CB3" w:rsidP="004F3A31">
      <w:pPr>
        <w:spacing w:after="0"/>
        <w:jc w:val="both"/>
        <w:rPr>
          <w:rFonts w:ascii="Times New Roman" w:hAnsi="Times New Roman"/>
        </w:rPr>
      </w:pP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3D0CB3" w:rsidRPr="004F3A31" w:rsidRDefault="003D0CB3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3D0CB3" w:rsidRDefault="003D0CB3" w:rsidP="004F3A31">
      <w:pPr>
        <w:spacing w:after="0"/>
        <w:jc w:val="both"/>
        <w:rPr>
          <w:rFonts w:ascii="Times New Roman" w:hAnsi="Times New Roman"/>
        </w:rPr>
      </w:pPr>
    </w:p>
    <w:p w:rsidR="003D0CB3" w:rsidRDefault="003D0CB3" w:rsidP="004F3A31">
      <w:pPr>
        <w:spacing w:after="0"/>
        <w:jc w:val="both"/>
        <w:rPr>
          <w:rFonts w:ascii="Times New Roman" w:hAnsi="Times New Roman"/>
        </w:rPr>
      </w:pPr>
    </w:p>
    <w:p w:rsidR="003D0CB3" w:rsidRDefault="003D0CB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3D0CB3" w:rsidRDefault="003D0CB3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3D0CB3" w:rsidRDefault="003D0CB3" w:rsidP="004F3A31">
      <w:pPr>
        <w:spacing w:after="0"/>
        <w:jc w:val="both"/>
        <w:rPr>
          <w:rFonts w:ascii="Times New Roman" w:hAnsi="Times New Roman"/>
        </w:rPr>
      </w:pPr>
    </w:p>
    <w:p w:rsidR="003D0CB3" w:rsidRDefault="003D0CB3" w:rsidP="00EB53C2">
      <w:pPr>
        <w:spacing w:after="0"/>
        <w:jc w:val="center"/>
        <w:rPr>
          <w:rFonts w:ascii="Times New Roman" w:hAnsi="Times New Roman"/>
        </w:rPr>
      </w:pPr>
    </w:p>
    <w:p w:rsidR="003D0CB3" w:rsidRDefault="003D0CB3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3D0CB3" w:rsidRDefault="003D0CB3" w:rsidP="00EB53C2">
      <w:pPr>
        <w:spacing w:after="0"/>
        <w:jc w:val="center"/>
        <w:rPr>
          <w:rFonts w:ascii="Times New Roman" w:hAnsi="Times New Roman"/>
        </w:rPr>
      </w:pP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3D0CB3" w:rsidRPr="004F3A31" w:rsidRDefault="003D0CB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</w:p>
    <w:p w:rsidR="003D0CB3" w:rsidRDefault="003D0CB3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3D0CB3" w:rsidRDefault="003D0CB3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3D0CB3" w:rsidRDefault="003D0CB3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3D0CB3" w:rsidRPr="00F42D72" w:rsidRDefault="003D0CB3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3D0CB3" w:rsidRDefault="003D0CB3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</w:p>
    <w:p w:rsidR="003D0CB3" w:rsidRDefault="003D0CB3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</w:p>
    <w:p w:rsidR="003D0CB3" w:rsidRDefault="003D0CB3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3D0CB3" w:rsidRPr="00EB53C2" w:rsidRDefault="003D0CB3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3D0CB3" w:rsidRDefault="003D0CB3" w:rsidP="004F3A31">
      <w:pPr>
        <w:spacing w:after="0"/>
        <w:jc w:val="both"/>
        <w:rPr>
          <w:rFonts w:ascii="Times New Roman" w:hAnsi="Times New Roman"/>
        </w:rPr>
      </w:pPr>
    </w:p>
    <w:p w:rsidR="003D0CB3" w:rsidRPr="00F87929" w:rsidRDefault="003D0CB3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3D0CB3" w:rsidRDefault="003D0CB3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3D0CB3" w:rsidRDefault="003D0CB3" w:rsidP="00EB53C2">
      <w:pPr>
        <w:spacing w:after="0"/>
        <w:jc w:val="right"/>
        <w:rPr>
          <w:rFonts w:ascii="Times New Roman" w:hAnsi="Times New Roman"/>
        </w:rPr>
      </w:pPr>
    </w:p>
    <w:p w:rsidR="003D0CB3" w:rsidRDefault="003D0CB3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D0CB3" w:rsidRPr="00F23655" w:rsidRDefault="003D0CB3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3D0CB3" w:rsidRPr="004F3A31" w:rsidRDefault="003D0CB3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3D0CB3" w:rsidRPr="004F3A31" w:rsidSect="007F3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B3" w:rsidRDefault="003D0CB3" w:rsidP="00EB53C2">
      <w:pPr>
        <w:spacing w:after="0" w:line="240" w:lineRule="auto"/>
      </w:pPr>
      <w:r>
        <w:separator/>
      </w:r>
    </w:p>
  </w:endnote>
  <w:endnote w:type="continuationSeparator" w:id="0">
    <w:p w:rsidR="003D0CB3" w:rsidRDefault="003D0CB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B3" w:rsidRDefault="003D0CB3" w:rsidP="00EB53C2">
      <w:pPr>
        <w:spacing w:after="0" w:line="240" w:lineRule="auto"/>
      </w:pPr>
      <w:r>
        <w:separator/>
      </w:r>
    </w:p>
  </w:footnote>
  <w:footnote w:type="continuationSeparator" w:id="0">
    <w:p w:rsidR="003D0CB3" w:rsidRDefault="003D0CB3" w:rsidP="00EB53C2">
      <w:pPr>
        <w:spacing w:after="0" w:line="240" w:lineRule="auto"/>
      </w:pPr>
      <w:r>
        <w:continuationSeparator/>
      </w:r>
    </w:p>
  </w:footnote>
  <w:footnote w:id="1">
    <w:p w:rsidR="003D0CB3" w:rsidRPr="00F87929" w:rsidRDefault="003D0CB3" w:rsidP="00F42D7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3D0CB3" w:rsidRDefault="003D0CB3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2A3758"/>
    <w:rsid w:val="002C6E2C"/>
    <w:rsid w:val="0030731C"/>
    <w:rsid w:val="00352CFC"/>
    <w:rsid w:val="003D0CB3"/>
    <w:rsid w:val="004628FE"/>
    <w:rsid w:val="00493AFC"/>
    <w:rsid w:val="004B733B"/>
    <w:rsid w:val="004F3A31"/>
    <w:rsid w:val="00504445"/>
    <w:rsid w:val="005A470A"/>
    <w:rsid w:val="0077584E"/>
    <w:rsid w:val="007F1941"/>
    <w:rsid w:val="007F3B79"/>
    <w:rsid w:val="008C10C6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3C75"/>
    <w:rsid w:val="00EB53C2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377</Words>
  <Characters>2151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Graziella.Bonello</cp:lastModifiedBy>
  <cp:revision>2</cp:revision>
  <cp:lastPrinted>2017-08-16T11:52:00Z</cp:lastPrinted>
  <dcterms:created xsi:type="dcterms:W3CDTF">2017-08-23T12:24:00Z</dcterms:created>
  <dcterms:modified xsi:type="dcterms:W3CDTF">2017-08-23T12:24:00Z</dcterms:modified>
</cp:coreProperties>
</file>