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3" w:rsidRPr="00A913C2" w:rsidRDefault="001E4363" w:rsidP="003055BB">
      <w:pPr>
        <w:ind w:right="-64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Allegato 2 (</w:t>
      </w:r>
      <w:r w:rsidRPr="00A913C2">
        <w:rPr>
          <w:rFonts w:ascii="Verdana" w:hAnsi="Verdana" w:cs="Arial"/>
          <w:b/>
          <w:i/>
          <w:sz w:val="18"/>
          <w:szCs w:val="18"/>
        </w:rPr>
        <w:t>Modello di presentazione di candidatura da parte del docente per l’ottenimento dell’incarico triennale</w:t>
      </w:r>
      <w:r>
        <w:rPr>
          <w:rFonts w:ascii="Verdana" w:hAnsi="Verdana" w:cs="Arial"/>
          <w:b/>
          <w:i/>
          <w:sz w:val="18"/>
          <w:szCs w:val="18"/>
        </w:rPr>
        <w:t>)</w:t>
      </w:r>
      <w:r w:rsidRPr="00A913C2">
        <w:rPr>
          <w:rFonts w:ascii="Verdana" w:hAnsi="Verdana" w:cs="Arial"/>
          <w:b/>
          <w:i/>
          <w:sz w:val="18"/>
          <w:szCs w:val="18"/>
        </w:rPr>
        <w:t xml:space="preserve"> </w:t>
      </w:r>
    </w:p>
    <w:p w:rsidR="001E4363" w:rsidRPr="008413BF" w:rsidRDefault="001E4363" w:rsidP="00045FEF">
      <w:pPr>
        <w:rPr>
          <w:rFonts w:ascii="Verdana" w:hAnsi="Verdana" w:cs="Arial"/>
          <w:sz w:val="20"/>
          <w:szCs w:val="20"/>
        </w:rPr>
      </w:pPr>
    </w:p>
    <w:p w:rsidR="001E4363" w:rsidRPr="008413BF" w:rsidRDefault="001E4363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Al Dirigente scolastico</w:t>
      </w:r>
    </w:p>
    <w:p w:rsidR="001E4363" w:rsidRPr="008413BF" w:rsidRDefault="001E4363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Istituto Comprensivo</w:t>
      </w:r>
    </w:p>
    <w:p w:rsidR="001E4363" w:rsidRPr="008413BF" w:rsidRDefault="001E4363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Rosanna Galbusera – Segrate</w:t>
      </w:r>
    </w:p>
    <w:p w:rsidR="001E4363" w:rsidRPr="008413BF" w:rsidRDefault="001E4363" w:rsidP="00045FEF">
      <w:pPr>
        <w:adjustRightInd w:val="0"/>
        <w:ind w:left="5940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Ambito Territoriale 24 di Milano</w:t>
      </w:r>
    </w:p>
    <w:p w:rsidR="001E4363" w:rsidRPr="008413BF" w:rsidRDefault="001E4363" w:rsidP="00045FEF">
      <w:pPr>
        <w:adjustRightInd w:val="0"/>
        <w:ind w:left="5220"/>
        <w:rPr>
          <w:rFonts w:ascii="Verdana" w:hAnsi="Verdana"/>
          <w:sz w:val="20"/>
          <w:szCs w:val="20"/>
        </w:rPr>
      </w:pPr>
    </w:p>
    <w:p w:rsidR="001E4363" w:rsidRPr="008413BF" w:rsidRDefault="001E4363" w:rsidP="00045FEF">
      <w:pPr>
        <w:adjustRightInd w:val="0"/>
        <w:jc w:val="both"/>
        <w:rPr>
          <w:rFonts w:ascii="Verdana" w:hAnsi="Verdana"/>
          <w:sz w:val="20"/>
          <w:szCs w:val="20"/>
        </w:rPr>
      </w:pPr>
    </w:p>
    <w:p w:rsidR="001E4363" w:rsidRPr="008413BF" w:rsidRDefault="001E4363" w:rsidP="00045FEF">
      <w:pPr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La/Il sottoscritta/o ___________________________ . nata/o a ____________________  (___), il ____________ , residente a ________________________ , in  ________________________ ,</w:t>
      </w:r>
    </w:p>
    <w:p w:rsidR="001E4363" w:rsidRPr="008413BF" w:rsidRDefault="001E4363" w:rsidP="00045FEF">
      <w:pPr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C. F. __________________________________</w:t>
      </w:r>
    </w:p>
    <w:p w:rsidR="001E4363" w:rsidRPr="008413BF" w:rsidRDefault="001E4363" w:rsidP="00045FEF">
      <w:pPr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Recapito telefonico per comunicazioni urgenti:</w:t>
      </w:r>
      <w:r>
        <w:rPr>
          <w:rFonts w:ascii="Verdana" w:hAnsi="Verdana"/>
          <w:sz w:val="20"/>
          <w:szCs w:val="20"/>
        </w:rPr>
        <w:t xml:space="preserve"> _________________</w:t>
      </w:r>
    </w:p>
    <w:p w:rsidR="001E4363" w:rsidRPr="008413BF" w:rsidRDefault="001E4363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Inserita/o nell’ambito territoriale ________________________</w:t>
      </w:r>
    </w:p>
    <w:p w:rsidR="001E4363" w:rsidRPr="008413BF" w:rsidRDefault="001E4363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per l’insegnamento di ___________________________________________________________</w:t>
      </w:r>
    </w:p>
    <w:p w:rsidR="001E4363" w:rsidRPr="008413BF" w:rsidRDefault="001E4363" w:rsidP="00045FEF">
      <w:pPr>
        <w:adjustRightInd w:val="0"/>
        <w:spacing w:line="360" w:lineRule="auto"/>
        <w:rPr>
          <w:rFonts w:ascii="Verdana" w:hAnsi="Verdana"/>
          <w:i/>
          <w:sz w:val="20"/>
          <w:szCs w:val="20"/>
        </w:rPr>
      </w:pPr>
      <w:r w:rsidRPr="008413BF">
        <w:rPr>
          <w:rFonts w:ascii="Verdana" w:hAnsi="Verdana"/>
          <w:i/>
          <w:sz w:val="20"/>
          <w:szCs w:val="20"/>
        </w:rPr>
        <w:t>dichiarare grado scolastico – tipologia di posto - classe di concorso (per la scuola secondaria)</w:t>
      </w:r>
    </w:p>
    <w:p w:rsidR="001E4363" w:rsidRPr="008413BF" w:rsidRDefault="001E4363" w:rsidP="00045FEF">
      <w:pPr>
        <w:adjustRightInd w:val="0"/>
        <w:spacing w:line="360" w:lineRule="auto"/>
        <w:rPr>
          <w:rFonts w:ascii="Verdana" w:hAnsi="Verdana"/>
          <w:i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dichiara la propria disponibilità ad assumere l’incarico di docente presso il Vostro istituto scolastico per l’insegnamento nella scuola _________________________________</w:t>
      </w:r>
      <w:r>
        <w:rPr>
          <w:rFonts w:ascii="Verdana" w:hAnsi="Verdana"/>
          <w:sz w:val="20"/>
          <w:szCs w:val="20"/>
        </w:rPr>
        <w:t xml:space="preserve"> (</w:t>
      </w:r>
      <w:r w:rsidRPr="008413BF">
        <w:rPr>
          <w:rFonts w:ascii="Verdana" w:hAnsi="Verdana"/>
          <w:i/>
          <w:sz w:val="20"/>
          <w:szCs w:val="20"/>
        </w:rPr>
        <w:t>primaria – secondaria di I grado</w:t>
      </w:r>
      <w:r>
        <w:rPr>
          <w:rFonts w:ascii="Verdana" w:hAnsi="Verdana"/>
          <w:i/>
          <w:sz w:val="20"/>
          <w:szCs w:val="20"/>
        </w:rPr>
        <w:t>).</w:t>
      </w:r>
    </w:p>
    <w:p w:rsidR="001E4363" w:rsidRPr="008413BF" w:rsidRDefault="001E4363" w:rsidP="00155EC9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 xml:space="preserve">In relazione ai criteri indicati nell’avviso pubblicato dal Dirigente scolastico con atto prot. ______ del </w:t>
      </w:r>
      <w:r>
        <w:rPr>
          <w:rFonts w:ascii="Verdana" w:hAnsi="Verdana"/>
          <w:sz w:val="20"/>
          <w:szCs w:val="20"/>
        </w:rPr>
        <w:t>08/08/2016</w:t>
      </w:r>
      <w:r w:rsidRPr="008413BF">
        <w:rPr>
          <w:rFonts w:ascii="Verdana" w:hAnsi="Verdana"/>
          <w:sz w:val="20"/>
          <w:szCs w:val="20"/>
        </w:rPr>
        <w:t>, la/il sottoscritta/o</w:t>
      </w:r>
    </w:p>
    <w:p w:rsidR="001E4363" w:rsidRPr="008413BF" w:rsidRDefault="001E4363" w:rsidP="00045FEF">
      <w:pPr>
        <w:pStyle w:val="Paragrafoelenco"/>
        <w:numPr>
          <w:ilvl w:val="0"/>
          <w:numId w:val="7"/>
        </w:numPr>
        <w:adjustRightInd w:val="0"/>
        <w:spacing w:line="360" w:lineRule="auto"/>
        <w:ind w:left="567" w:hanging="567"/>
        <w:rPr>
          <w:rFonts w:ascii="Verdana" w:hAnsi="Verdana"/>
        </w:rPr>
      </w:pPr>
      <w:r w:rsidRPr="008413BF">
        <w:rPr>
          <w:rFonts w:ascii="Verdana" w:hAnsi="Verdana"/>
        </w:rPr>
        <w:t>dichiara il possesso dei seguenti requisiti:</w:t>
      </w:r>
    </w:p>
    <w:p w:rsidR="001E4363" w:rsidRDefault="001E4363" w:rsidP="00045FEF">
      <w:pPr>
        <w:adjustRightInd w:val="0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E4363" w:rsidRDefault="001E4363" w:rsidP="00045FEF">
      <w:pPr>
        <w:adjustRightInd w:val="0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E4363" w:rsidRPr="008413BF" w:rsidRDefault="001E4363" w:rsidP="00045FEF">
      <w:pPr>
        <w:adjustRightInd w:val="0"/>
        <w:spacing w:line="360" w:lineRule="auto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Pr="008413BF">
        <w:rPr>
          <w:rFonts w:ascii="Verdana" w:hAnsi="Verdana"/>
          <w:i/>
          <w:sz w:val="20"/>
          <w:szCs w:val="20"/>
        </w:rPr>
        <w:t>specificare Esperienze professionali – Titoli culturali e formativi riferiti ai criteri richiesti nell’avviso</w:t>
      </w:r>
      <w:r>
        <w:rPr>
          <w:rFonts w:ascii="Verdana" w:hAnsi="Verdana"/>
          <w:i/>
          <w:sz w:val="20"/>
          <w:szCs w:val="20"/>
        </w:rPr>
        <w:t>)</w:t>
      </w:r>
    </w:p>
    <w:p w:rsidR="001E4363" w:rsidRPr="008413BF" w:rsidRDefault="001E4363" w:rsidP="00045FEF">
      <w:pPr>
        <w:pStyle w:val="Paragrafoelenco"/>
        <w:numPr>
          <w:ilvl w:val="0"/>
          <w:numId w:val="7"/>
        </w:numPr>
        <w:adjustRightInd w:val="0"/>
        <w:spacing w:line="360" w:lineRule="auto"/>
        <w:ind w:left="567" w:hanging="567"/>
        <w:rPr>
          <w:rFonts w:ascii="Verdana" w:hAnsi="Verdana"/>
        </w:rPr>
      </w:pPr>
      <w:r w:rsidRPr="008413BF">
        <w:rPr>
          <w:rFonts w:ascii="Verdana" w:hAnsi="Verdana"/>
        </w:rPr>
        <w:t xml:space="preserve">allega il proprio curriculum vitae </w:t>
      </w:r>
      <w:r>
        <w:rPr>
          <w:rFonts w:ascii="Verdana" w:hAnsi="Verdana"/>
        </w:rPr>
        <w:t xml:space="preserve">conforme a quanto </w:t>
      </w:r>
      <w:r w:rsidRPr="008413BF">
        <w:rPr>
          <w:rFonts w:ascii="Verdana" w:hAnsi="Verdana"/>
        </w:rPr>
        <w:t>inserito n</w:t>
      </w:r>
      <w:r>
        <w:rPr>
          <w:rFonts w:ascii="Verdana" w:hAnsi="Verdana"/>
        </w:rPr>
        <w:t>ell’apposita sezione Istanze onl</w:t>
      </w:r>
      <w:r w:rsidRPr="008413BF">
        <w:rPr>
          <w:rFonts w:ascii="Verdana" w:hAnsi="Verdana"/>
        </w:rPr>
        <w:t>ine</w:t>
      </w:r>
      <w:r>
        <w:rPr>
          <w:rFonts w:ascii="Verdana" w:hAnsi="Verdana"/>
        </w:rPr>
        <w:t>;</w:t>
      </w:r>
    </w:p>
    <w:p w:rsidR="001E4363" w:rsidRPr="008413BF" w:rsidRDefault="001E4363" w:rsidP="00045FEF">
      <w:pPr>
        <w:pStyle w:val="Paragrafoelenco"/>
        <w:numPr>
          <w:ilvl w:val="0"/>
          <w:numId w:val="7"/>
        </w:numPr>
        <w:tabs>
          <w:tab w:val="left" w:pos="567"/>
        </w:tabs>
        <w:adjustRightInd w:val="0"/>
        <w:spacing w:line="360" w:lineRule="auto"/>
        <w:ind w:left="567" w:hanging="567"/>
        <w:rPr>
          <w:rFonts w:ascii="Verdana" w:hAnsi="Verdana"/>
        </w:rPr>
      </w:pPr>
      <w:r w:rsidRPr="008413BF">
        <w:rPr>
          <w:rFonts w:ascii="Verdana" w:hAnsi="Verdana"/>
        </w:rPr>
        <w:t>si rende</w:t>
      </w:r>
      <w:r>
        <w:rPr>
          <w:rFonts w:ascii="Verdana" w:hAnsi="Verdana"/>
        </w:rPr>
        <w:t xml:space="preserve">/non si rende </w:t>
      </w:r>
      <w:r w:rsidRPr="008413BF">
        <w:rPr>
          <w:rFonts w:ascii="Verdana" w:hAnsi="Verdana"/>
          <w:i/>
          <w:iCs/>
        </w:rPr>
        <w:t>(barrare la voce che non interessa)</w:t>
      </w:r>
      <w:r>
        <w:rPr>
          <w:rFonts w:ascii="Verdana" w:hAnsi="Verdana"/>
        </w:rPr>
        <w:t xml:space="preserve"> </w:t>
      </w:r>
      <w:r w:rsidRPr="008413BF">
        <w:rPr>
          <w:rFonts w:ascii="Verdana" w:hAnsi="Verdana"/>
        </w:rPr>
        <w:t>disponibile per l’effettuazione di un colloquio con il Dirigente scolastico nella modalità previste nell’avviso</w:t>
      </w:r>
      <w:r>
        <w:rPr>
          <w:rFonts w:ascii="Verdana" w:hAnsi="Verdana"/>
        </w:rPr>
        <w:t>.</w:t>
      </w:r>
    </w:p>
    <w:p w:rsidR="001E4363" w:rsidRPr="008413BF" w:rsidRDefault="001E4363" w:rsidP="00045FEF">
      <w:pPr>
        <w:tabs>
          <w:tab w:val="left" w:pos="567"/>
        </w:tabs>
        <w:adjustRightInd w:val="0"/>
        <w:spacing w:before="120"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 xml:space="preserve">In caso di </w:t>
      </w:r>
      <w:r>
        <w:rPr>
          <w:rFonts w:ascii="Verdana" w:hAnsi="Verdana"/>
          <w:sz w:val="20"/>
          <w:szCs w:val="20"/>
        </w:rPr>
        <w:t>ricevimento della proposta di incarico</w:t>
      </w:r>
      <w:r w:rsidRPr="008413BF">
        <w:rPr>
          <w:rFonts w:ascii="Verdana" w:hAnsi="Verdana"/>
          <w:sz w:val="20"/>
          <w:szCs w:val="20"/>
        </w:rPr>
        <w:t xml:space="preserve">, la/il sottoscritta/o si impegna a comunicare l’accettazione </w:t>
      </w:r>
      <w:r>
        <w:rPr>
          <w:rFonts w:ascii="Verdana" w:hAnsi="Verdana"/>
          <w:sz w:val="20"/>
          <w:szCs w:val="20"/>
        </w:rPr>
        <w:t xml:space="preserve">della medesima </w:t>
      </w:r>
      <w:r w:rsidRPr="008413B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a comunicare l’accettazione di incarico</w:t>
      </w:r>
      <w:r w:rsidRPr="008413BF">
        <w:rPr>
          <w:rFonts w:ascii="Verdana" w:hAnsi="Verdana"/>
          <w:sz w:val="20"/>
          <w:szCs w:val="20"/>
        </w:rPr>
        <w:t xml:space="preserve"> presso altro istituto entro 24 ore dalla data di ricezione della proposta.</w:t>
      </w:r>
    </w:p>
    <w:p w:rsidR="001E4363" w:rsidRPr="008413BF" w:rsidRDefault="001E4363" w:rsidP="00045FEF">
      <w:pPr>
        <w:widowControl w:val="0"/>
        <w:overflowPunct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E4363" w:rsidRPr="008413BF" w:rsidRDefault="001E4363" w:rsidP="00045FEF">
      <w:pPr>
        <w:widowControl w:val="0"/>
        <w:overflowPunct w:val="0"/>
        <w:adjustRightInd w:val="0"/>
        <w:spacing w:line="360" w:lineRule="auto"/>
        <w:rPr>
          <w:rFonts w:ascii="Verdana" w:hAnsi="Verdana" w:cs="Calibri"/>
          <w:kern w:val="28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 xml:space="preserve">La/Il sottoscritta/o autorizza il trattamento dei dati personali forniti, </w:t>
      </w:r>
      <w:r w:rsidRPr="008413BF">
        <w:rPr>
          <w:rFonts w:ascii="Verdana" w:hAnsi="Verdana" w:cs="Calibri"/>
          <w:kern w:val="28"/>
          <w:sz w:val="20"/>
          <w:szCs w:val="20"/>
        </w:rPr>
        <w:t xml:space="preserve">ai sensi e per gli effetti del D.lgs. n. 196/2003, esclusivamente finalizzato allo svolgimento degli adempimenti connessi e conseguenti l’espletamento della procedura. </w:t>
      </w:r>
    </w:p>
    <w:p w:rsidR="001E4363" w:rsidRDefault="001E4363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413BF">
        <w:rPr>
          <w:rFonts w:ascii="Verdana" w:hAnsi="Verdana"/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</w:t>
      </w:r>
      <w:r>
        <w:rPr>
          <w:rFonts w:ascii="Verdana" w:hAnsi="Verdana"/>
          <w:sz w:val="20"/>
          <w:szCs w:val="20"/>
        </w:rPr>
        <w:t>alle leggi speciali in materia.</w:t>
      </w:r>
    </w:p>
    <w:p w:rsidR="001E4363" w:rsidRDefault="001E4363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E4363" w:rsidRPr="008413BF" w:rsidRDefault="001E4363" w:rsidP="00045FEF">
      <w:pPr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8413BF">
        <w:rPr>
          <w:rFonts w:ascii="Verdana" w:hAnsi="Verdana"/>
          <w:sz w:val="20"/>
          <w:szCs w:val="20"/>
        </w:rPr>
        <w:t>uogo e Data</w:t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</w:r>
      <w:r w:rsidRPr="008413BF">
        <w:rPr>
          <w:rFonts w:ascii="Verdana" w:hAnsi="Verdana"/>
          <w:sz w:val="20"/>
          <w:szCs w:val="20"/>
        </w:rPr>
        <w:tab/>
        <w:t>Firma</w:t>
      </w:r>
    </w:p>
    <w:sectPr w:rsidR="001E4363" w:rsidRPr="008413BF" w:rsidSect="004E4E44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63" w:rsidRDefault="001E4363" w:rsidP="00EC00A5">
      <w:r>
        <w:separator/>
      </w:r>
    </w:p>
  </w:endnote>
  <w:endnote w:type="continuationSeparator" w:id="0">
    <w:p w:rsidR="001E4363" w:rsidRDefault="001E4363" w:rsidP="00EC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63" w:rsidRDefault="001E4363" w:rsidP="00EC00A5">
      <w:r>
        <w:separator/>
      </w:r>
    </w:p>
  </w:footnote>
  <w:footnote w:type="continuationSeparator" w:id="0">
    <w:p w:rsidR="001E4363" w:rsidRDefault="001E4363" w:rsidP="00EC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84"/>
    <w:multiLevelType w:val="hybridMultilevel"/>
    <w:tmpl w:val="400A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2E34"/>
    <w:multiLevelType w:val="multilevel"/>
    <w:tmpl w:val="494689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A377530"/>
    <w:multiLevelType w:val="hybridMultilevel"/>
    <w:tmpl w:val="5D0C14F6"/>
    <w:lvl w:ilvl="0" w:tplc="E87A43C6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46CAE"/>
    <w:multiLevelType w:val="hybridMultilevel"/>
    <w:tmpl w:val="28CE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36DB"/>
    <w:multiLevelType w:val="hybridMultilevel"/>
    <w:tmpl w:val="2A4049D0"/>
    <w:lvl w:ilvl="0" w:tplc="51E2AD8A">
      <w:numFmt w:val="bullet"/>
      <w:lvlText w:val=""/>
      <w:lvlJc w:val="left"/>
      <w:pPr>
        <w:ind w:left="40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76BD7B66"/>
    <w:multiLevelType w:val="hybridMultilevel"/>
    <w:tmpl w:val="9EE09C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F34"/>
    <w:rsid w:val="000014E5"/>
    <w:rsid w:val="000221A4"/>
    <w:rsid w:val="00045FEF"/>
    <w:rsid w:val="00075522"/>
    <w:rsid w:val="00091CD5"/>
    <w:rsid w:val="000B4D39"/>
    <w:rsid w:val="000C5B7B"/>
    <w:rsid w:val="000F39C2"/>
    <w:rsid w:val="000F5F34"/>
    <w:rsid w:val="00135505"/>
    <w:rsid w:val="00155EC9"/>
    <w:rsid w:val="00183E8E"/>
    <w:rsid w:val="00190B2B"/>
    <w:rsid w:val="001E4363"/>
    <w:rsid w:val="002238E8"/>
    <w:rsid w:val="00241EE2"/>
    <w:rsid w:val="00253C24"/>
    <w:rsid w:val="00272FE2"/>
    <w:rsid w:val="0029200B"/>
    <w:rsid w:val="002A12B8"/>
    <w:rsid w:val="002C7E20"/>
    <w:rsid w:val="002D79C9"/>
    <w:rsid w:val="003055BB"/>
    <w:rsid w:val="003626FA"/>
    <w:rsid w:val="00372441"/>
    <w:rsid w:val="0039257A"/>
    <w:rsid w:val="00393A72"/>
    <w:rsid w:val="003B2B75"/>
    <w:rsid w:val="0040156D"/>
    <w:rsid w:val="00425442"/>
    <w:rsid w:val="004708F6"/>
    <w:rsid w:val="0049169C"/>
    <w:rsid w:val="004B0DAB"/>
    <w:rsid w:val="004D3950"/>
    <w:rsid w:val="004D3EC7"/>
    <w:rsid w:val="004E1894"/>
    <w:rsid w:val="004E4E38"/>
    <w:rsid w:val="004E4E44"/>
    <w:rsid w:val="00505F25"/>
    <w:rsid w:val="00525CB5"/>
    <w:rsid w:val="00560CBA"/>
    <w:rsid w:val="00581E1C"/>
    <w:rsid w:val="0059211C"/>
    <w:rsid w:val="005D567F"/>
    <w:rsid w:val="005D5D4F"/>
    <w:rsid w:val="00617810"/>
    <w:rsid w:val="00667C73"/>
    <w:rsid w:val="006A554B"/>
    <w:rsid w:val="007015EF"/>
    <w:rsid w:val="00745F03"/>
    <w:rsid w:val="0078153B"/>
    <w:rsid w:val="007E0C69"/>
    <w:rsid w:val="007E35FC"/>
    <w:rsid w:val="008127BE"/>
    <w:rsid w:val="00814FED"/>
    <w:rsid w:val="00815F82"/>
    <w:rsid w:val="008252E8"/>
    <w:rsid w:val="008413BF"/>
    <w:rsid w:val="00842715"/>
    <w:rsid w:val="008529F6"/>
    <w:rsid w:val="00874622"/>
    <w:rsid w:val="00877113"/>
    <w:rsid w:val="0089648F"/>
    <w:rsid w:val="008A17EB"/>
    <w:rsid w:val="008A25DA"/>
    <w:rsid w:val="008C3C5F"/>
    <w:rsid w:val="008E3104"/>
    <w:rsid w:val="008F7A1E"/>
    <w:rsid w:val="0090369D"/>
    <w:rsid w:val="0090638F"/>
    <w:rsid w:val="00913FD6"/>
    <w:rsid w:val="00917CD7"/>
    <w:rsid w:val="00927490"/>
    <w:rsid w:val="009573C8"/>
    <w:rsid w:val="00972CB0"/>
    <w:rsid w:val="0097679C"/>
    <w:rsid w:val="009C066B"/>
    <w:rsid w:val="009D5F31"/>
    <w:rsid w:val="00A16CC4"/>
    <w:rsid w:val="00A402CE"/>
    <w:rsid w:val="00A46394"/>
    <w:rsid w:val="00A913C2"/>
    <w:rsid w:val="00AC1B7A"/>
    <w:rsid w:val="00AC44A4"/>
    <w:rsid w:val="00AD058E"/>
    <w:rsid w:val="00AE12A2"/>
    <w:rsid w:val="00AF1F9A"/>
    <w:rsid w:val="00AF5035"/>
    <w:rsid w:val="00AF5AC2"/>
    <w:rsid w:val="00B032A1"/>
    <w:rsid w:val="00B03CE4"/>
    <w:rsid w:val="00B21D86"/>
    <w:rsid w:val="00B35721"/>
    <w:rsid w:val="00B867FF"/>
    <w:rsid w:val="00C40287"/>
    <w:rsid w:val="00C73182"/>
    <w:rsid w:val="00CC1B58"/>
    <w:rsid w:val="00CD160B"/>
    <w:rsid w:val="00D0337A"/>
    <w:rsid w:val="00D132DA"/>
    <w:rsid w:val="00D323A2"/>
    <w:rsid w:val="00D34B17"/>
    <w:rsid w:val="00D37AF8"/>
    <w:rsid w:val="00D43EDE"/>
    <w:rsid w:val="00D44B29"/>
    <w:rsid w:val="00D47A09"/>
    <w:rsid w:val="00D53D9B"/>
    <w:rsid w:val="00D66285"/>
    <w:rsid w:val="00D731DD"/>
    <w:rsid w:val="00DB086D"/>
    <w:rsid w:val="00E00360"/>
    <w:rsid w:val="00E13A69"/>
    <w:rsid w:val="00E1647F"/>
    <w:rsid w:val="00E2251B"/>
    <w:rsid w:val="00E3651F"/>
    <w:rsid w:val="00E50877"/>
    <w:rsid w:val="00E77DA0"/>
    <w:rsid w:val="00E83F73"/>
    <w:rsid w:val="00E9209A"/>
    <w:rsid w:val="00EB7837"/>
    <w:rsid w:val="00EC00A5"/>
    <w:rsid w:val="00EC0D2A"/>
    <w:rsid w:val="00F066F5"/>
    <w:rsid w:val="00F55C88"/>
    <w:rsid w:val="00F7315C"/>
    <w:rsid w:val="00F75584"/>
    <w:rsid w:val="00F95E41"/>
    <w:rsid w:val="00F95E8E"/>
    <w:rsid w:val="00FD6FC0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5E4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4E4E44"/>
    <w:pPr>
      <w:keepNext/>
      <w:numPr>
        <w:numId w:val="6"/>
      </w:numPr>
      <w:spacing w:before="240"/>
      <w:ind w:left="431" w:hanging="431"/>
      <w:jc w:val="both"/>
      <w:outlineLvl w:val="0"/>
    </w:pPr>
    <w:rPr>
      <w:rFonts w:ascii="Times New Roman" w:hAnsi="Times New Roman"/>
      <w:b/>
      <w:bCs/>
      <w:sz w:val="40"/>
      <w:szCs w:val="40"/>
    </w:rPr>
  </w:style>
  <w:style w:type="paragraph" w:styleId="Heading2">
    <w:name w:val="heading 2"/>
    <w:basedOn w:val="Normal"/>
    <w:next w:val="BodyTextIndent2"/>
    <w:link w:val="Heading2Char"/>
    <w:autoRedefine/>
    <w:uiPriority w:val="99"/>
    <w:qFormat/>
    <w:locked/>
    <w:rsid w:val="004E4E44"/>
    <w:pPr>
      <w:keepNext/>
      <w:numPr>
        <w:ilvl w:val="1"/>
        <w:numId w:val="6"/>
      </w:numPr>
      <w:spacing w:before="120" w:line="340" w:lineRule="exact"/>
      <w:ind w:left="1134" w:hanging="1134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BodyTextIndent3"/>
    <w:link w:val="Heading3Char"/>
    <w:autoRedefine/>
    <w:uiPriority w:val="99"/>
    <w:qFormat/>
    <w:locked/>
    <w:rsid w:val="004E4E44"/>
    <w:pPr>
      <w:keepNext/>
      <w:numPr>
        <w:ilvl w:val="2"/>
        <w:numId w:val="6"/>
      </w:numPr>
      <w:spacing w:before="120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4E44"/>
    <w:pPr>
      <w:keepNext/>
      <w:numPr>
        <w:ilvl w:val="3"/>
        <w:numId w:val="6"/>
      </w:numPr>
      <w:spacing w:before="120"/>
      <w:ind w:left="862" w:hanging="862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E4E44"/>
    <w:pPr>
      <w:keepNext/>
      <w:numPr>
        <w:ilvl w:val="4"/>
        <w:numId w:val="6"/>
      </w:numPr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E4E44"/>
    <w:pPr>
      <w:keepNext/>
      <w:numPr>
        <w:ilvl w:val="5"/>
        <w:numId w:val="6"/>
      </w:numPr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E4E44"/>
    <w:pPr>
      <w:numPr>
        <w:ilvl w:val="6"/>
        <w:numId w:val="6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E4E44"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E4E4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1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1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18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31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318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18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318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3182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18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27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EC00A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00A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C0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0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0A5"/>
    <w:rPr>
      <w:rFonts w:cs="Times New Roman"/>
    </w:rPr>
  </w:style>
  <w:style w:type="character" w:styleId="Hyperlink">
    <w:name w:val="Hyperlink"/>
    <w:basedOn w:val="DefaultParagraphFont"/>
    <w:uiPriority w:val="99"/>
    <w:rsid w:val="00EC0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0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E4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18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E4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18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4E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3182"/>
    <w:rPr>
      <w:rFonts w:cs="Times New Roman"/>
      <w:sz w:val="16"/>
      <w:szCs w:val="16"/>
    </w:rPr>
  </w:style>
  <w:style w:type="paragraph" w:customStyle="1" w:styleId="Paragrafoelenco">
    <w:name w:val="Paragrafo elenco"/>
    <w:basedOn w:val="Normal"/>
    <w:uiPriority w:val="99"/>
    <w:rsid w:val="00045FEF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365</Words>
  <Characters>2082</Characters>
  <Application>Microsoft Office Outlook</Application>
  <DocSecurity>0</DocSecurity>
  <Lines>0</Lines>
  <Paragraphs>0</Paragraphs>
  <ScaleCrop>false</ScaleCrop>
  <Company>Agostino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Miele</dc:creator>
  <cp:keywords/>
  <dc:description/>
  <cp:lastModifiedBy>Graziella.Bonello</cp:lastModifiedBy>
  <cp:revision>4</cp:revision>
  <cp:lastPrinted>2016-07-29T13:09:00Z</cp:lastPrinted>
  <dcterms:created xsi:type="dcterms:W3CDTF">2016-07-29T13:11:00Z</dcterms:created>
  <dcterms:modified xsi:type="dcterms:W3CDTF">2016-07-29T13:18:00Z</dcterms:modified>
</cp:coreProperties>
</file>